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B95C" w14:textId="4E3CF195" w:rsidR="00E72374" w:rsidRPr="00316810" w:rsidRDefault="005716FE" w:rsidP="00E72374">
      <w:pPr>
        <w:jc w:val="right"/>
        <w:rPr>
          <w:rFonts w:ascii="Karla" w:hAnsi="Karla" w:cs="Arial"/>
          <w:b/>
          <w:sz w:val="28"/>
          <w:szCs w:val="28"/>
        </w:rPr>
      </w:pPr>
      <w:r w:rsidRPr="006C1B8B">
        <w:rPr>
          <w:rFonts w:ascii="Karla" w:hAnsi="Karla" w:cs="Arial"/>
          <w:i/>
          <w:iCs/>
          <w:noProof/>
          <w:color w:val="000000"/>
          <w:szCs w:val="32"/>
        </w:rPr>
        <w:drawing>
          <wp:anchor distT="0" distB="0" distL="114300" distR="114300" simplePos="0" relativeHeight="251660288" behindDoc="0" locked="0" layoutInCell="1" allowOverlap="1" wp14:anchorId="01DAEE61" wp14:editId="61BD6FCC">
            <wp:simplePos x="0" y="0"/>
            <wp:positionH relativeFrom="margin">
              <wp:posOffset>-30922</wp:posOffset>
            </wp:positionH>
            <wp:positionV relativeFrom="margin">
              <wp:posOffset>-2540</wp:posOffset>
            </wp:positionV>
            <wp:extent cx="2044700" cy="877570"/>
            <wp:effectExtent l="0" t="0" r="0" b="0"/>
            <wp:wrapSquare wrapText="bothSides"/>
            <wp:docPr id="4" name="Picture 4" descr="Pi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e char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C99AC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7EAB9CB0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588175BE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3F2DBB7D" w14:textId="18A6F7E9" w:rsidR="005334EF" w:rsidRPr="00316810" w:rsidRDefault="00316810" w:rsidP="00E72374">
      <w:pPr>
        <w:jc w:val="right"/>
        <w:rPr>
          <w:rFonts w:ascii="Karla" w:hAnsi="Karla"/>
          <w:noProof/>
          <w:lang w:eastAsia="en-GB"/>
        </w:rPr>
      </w:pPr>
      <w:r w:rsidRPr="00316810">
        <w:rPr>
          <w:rFonts w:ascii="Karla" w:hAnsi="Karla" w:cs="Arial"/>
          <w:b/>
          <w:sz w:val="28"/>
          <w:szCs w:val="28"/>
        </w:rPr>
        <w:t>Equal Opportunities</w:t>
      </w:r>
      <w:r w:rsidR="005334EF" w:rsidRPr="00316810">
        <w:rPr>
          <w:rFonts w:ascii="Karla" w:hAnsi="Karla" w:cs="Arial"/>
          <w:b/>
          <w:sz w:val="28"/>
          <w:szCs w:val="28"/>
        </w:rPr>
        <w:t xml:space="preserve"> Monitoring Form</w:t>
      </w:r>
    </w:p>
    <w:p w14:paraId="587E85AC" w14:textId="77777777" w:rsidR="005334EF" w:rsidRPr="00316810" w:rsidRDefault="005334EF" w:rsidP="005334EF">
      <w:pPr>
        <w:rPr>
          <w:rFonts w:ascii="Karla" w:hAnsi="Karla" w:cs="Arial"/>
          <w:sz w:val="22"/>
          <w:szCs w:val="22"/>
        </w:rPr>
      </w:pPr>
    </w:p>
    <w:p w14:paraId="2761C4B4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6CC402F5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736C3581" w14:textId="129C9648" w:rsidR="005334EF" w:rsidRPr="00316810" w:rsidRDefault="00D21583" w:rsidP="005334EF">
      <w:pPr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Any information provided will remain anonymous and confidential. </w:t>
      </w:r>
    </w:p>
    <w:p w14:paraId="7CBA777E" w14:textId="747024C2" w:rsidR="000640C1" w:rsidRPr="00316810" w:rsidRDefault="000640C1" w:rsidP="005334EF">
      <w:pPr>
        <w:rPr>
          <w:rFonts w:ascii="Karla" w:hAnsi="Karla" w:cs="Arial"/>
          <w:sz w:val="24"/>
        </w:rPr>
      </w:pPr>
    </w:p>
    <w:p w14:paraId="18872778" w14:textId="5C40C3F8" w:rsidR="000640C1" w:rsidRPr="00316810" w:rsidRDefault="000640C1" w:rsidP="005334EF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 xml:space="preserve">Question </w:t>
      </w:r>
      <w:r w:rsidR="00EE30F1" w:rsidRPr="00316810">
        <w:rPr>
          <w:rFonts w:ascii="Karla" w:hAnsi="Karla" w:cs="Arial"/>
          <w:b/>
          <w:sz w:val="24"/>
        </w:rPr>
        <w:t>1</w:t>
      </w:r>
      <w:r w:rsidR="00E72374" w:rsidRPr="00316810">
        <w:rPr>
          <w:rFonts w:ascii="Karla" w:hAnsi="Karla" w:cs="Arial"/>
          <w:b/>
          <w:sz w:val="24"/>
        </w:rPr>
        <w:t>: Sex</w:t>
      </w:r>
    </w:p>
    <w:p w14:paraId="1401E277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2759A7BA" w14:textId="77777777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Male</w:t>
      </w:r>
    </w:p>
    <w:p w14:paraId="358462C3" w14:textId="65880ECD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Female</w:t>
      </w:r>
    </w:p>
    <w:p w14:paraId="2FACC8AF" w14:textId="1617B26B" w:rsidR="00EE30F1" w:rsidRPr="00316810" w:rsidRDefault="00EE30F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Non-binary</w:t>
      </w:r>
    </w:p>
    <w:p w14:paraId="32CDA4AA" w14:textId="0549CBC1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</w:t>
      </w:r>
      <w:r w:rsidR="00776781" w:rsidRPr="00316810">
        <w:rPr>
          <w:rFonts w:ascii="Karla" w:hAnsi="Karla" w:cs="Arial"/>
          <w:sz w:val="24"/>
        </w:rPr>
        <w:t xml:space="preserve"> (please specify if you wish)</w:t>
      </w:r>
    </w:p>
    <w:p w14:paraId="1632CEB9" w14:textId="37567A3C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0B9C23CC" w14:textId="781428A6" w:rsidR="00EE30F1" w:rsidRPr="00316810" w:rsidRDefault="00EE30F1" w:rsidP="00EE30F1">
      <w:p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Do you have a gender identity different to the sex you were assumed at birth</w:t>
      </w:r>
      <w:r w:rsidR="00D21583" w:rsidRPr="00316810">
        <w:rPr>
          <w:rFonts w:ascii="Karla" w:hAnsi="Karla" w:cs="Arial"/>
          <w:sz w:val="24"/>
        </w:rPr>
        <w:t>?</w:t>
      </w:r>
    </w:p>
    <w:p w14:paraId="09318C7C" w14:textId="13C7C08C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Yes</w:t>
      </w:r>
    </w:p>
    <w:p w14:paraId="713283B0" w14:textId="1736BCF1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</w:t>
      </w:r>
    </w:p>
    <w:p w14:paraId="29FB2AF7" w14:textId="58F61303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2801ED71" w14:textId="5AD3B0A7" w:rsidR="00EE30F1" w:rsidRPr="00316810" w:rsidRDefault="00EE30F1" w:rsidP="00EE30F1">
      <w:pPr>
        <w:spacing w:line="480" w:lineRule="auto"/>
        <w:rPr>
          <w:rFonts w:ascii="Karla" w:hAnsi="Karla" w:cs="Arial"/>
          <w:b/>
          <w:bCs/>
          <w:sz w:val="24"/>
        </w:rPr>
      </w:pPr>
      <w:r w:rsidRPr="00316810">
        <w:rPr>
          <w:rFonts w:ascii="Karla" w:hAnsi="Karla" w:cs="Arial"/>
          <w:b/>
          <w:bCs/>
          <w:sz w:val="24"/>
        </w:rPr>
        <w:t>Question 2: Sexual orientation</w:t>
      </w:r>
    </w:p>
    <w:p w14:paraId="062CCD5D" w14:textId="38FE24BD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Bisexual</w:t>
      </w:r>
    </w:p>
    <w:p w14:paraId="08D43E1B" w14:textId="72D69B64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Gay Man</w:t>
      </w:r>
    </w:p>
    <w:p w14:paraId="2E14440A" w14:textId="3740D527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Gay Woman/ Lesbian</w:t>
      </w:r>
    </w:p>
    <w:p w14:paraId="4D3E0D9D" w14:textId="048A68DB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Heterosexual/ Straight</w:t>
      </w:r>
    </w:p>
    <w:p w14:paraId="4CE5470B" w14:textId="521D1AB4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41964F92" w14:textId="2219DD73" w:rsidR="00EE30F1" w:rsidRPr="00316810" w:rsidRDefault="00EE30F1" w:rsidP="00EE30F1">
      <w:pPr>
        <w:spacing w:line="480" w:lineRule="auto"/>
        <w:rPr>
          <w:rFonts w:ascii="Karla" w:hAnsi="Karla" w:cs="Arial"/>
          <w:b/>
          <w:bCs/>
          <w:sz w:val="24"/>
        </w:rPr>
      </w:pPr>
      <w:r w:rsidRPr="00316810">
        <w:rPr>
          <w:rFonts w:ascii="Karla" w:hAnsi="Karla" w:cs="Arial"/>
          <w:b/>
          <w:bCs/>
          <w:sz w:val="24"/>
        </w:rPr>
        <w:t>Question 3: Age</w:t>
      </w:r>
    </w:p>
    <w:p w14:paraId="55513914" w14:textId="233C034F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0-19</w:t>
      </w:r>
    </w:p>
    <w:p w14:paraId="5057BB19" w14:textId="29C30B15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20-34</w:t>
      </w:r>
    </w:p>
    <w:p w14:paraId="3A8D0091" w14:textId="3CF6664A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35-49</w:t>
      </w:r>
    </w:p>
    <w:p w14:paraId="53BEFF2C" w14:textId="2D09B93D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lastRenderedPageBreak/>
        <w:t>50-64</w:t>
      </w:r>
    </w:p>
    <w:p w14:paraId="69143731" w14:textId="5D860E5C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65+</w:t>
      </w:r>
    </w:p>
    <w:p w14:paraId="7AE1CED6" w14:textId="15F689CB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36315531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1D9E054E" w14:textId="193BCC71" w:rsidR="000640C1" w:rsidRPr="00316810" w:rsidRDefault="000640C1" w:rsidP="000640C1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 xml:space="preserve">Question </w:t>
      </w:r>
      <w:r w:rsidR="00D21583" w:rsidRPr="00316810">
        <w:rPr>
          <w:rFonts w:ascii="Karla" w:hAnsi="Karla" w:cs="Arial"/>
          <w:b/>
          <w:sz w:val="24"/>
        </w:rPr>
        <w:t>4</w:t>
      </w:r>
      <w:r w:rsidR="00E72374" w:rsidRPr="00316810">
        <w:rPr>
          <w:rFonts w:ascii="Karla" w:hAnsi="Karla" w:cs="Arial"/>
          <w:b/>
          <w:sz w:val="24"/>
        </w:rPr>
        <w:t>: Ethnic Group</w:t>
      </w:r>
    </w:p>
    <w:p w14:paraId="2AEFF4B6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528BC2E8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White</w:t>
      </w:r>
    </w:p>
    <w:p w14:paraId="56C1217C" w14:textId="77777777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British </w:t>
      </w:r>
    </w:p>
    <w:p w14:paraId="4A2E7EC4" w14:textId="2E110065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Irish</w:t>
      </w:r>
    </w:p>
    <w:p w14:paraId="5D48FFC0" w14:textId="03057A89" w:rsidR="00EE30F1" w:rsidRPr="00316810" w:rsidRDefault="00EE30F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Gypsy or Irish Traveller</w:t>
      </w:r>
    </w:p>
    <w:p w14:paraId="74C2148B" w14:textId="77777777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white background</w:t>
      </w:r>
    </w:p>
    <w:p w14:paraId="549B158D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Mixed Race</w:t>
      </w:r>
    </w:p>
    <w:p w14:paraId="5C96A234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Black Caribbean</w:t>
      </w:r>
    </w:p>
    <w:p w14:paraId="19D998E2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Black African</w:t>
      </w:r>
    </w:p>
    <w:p w14:paraId="4BCAD078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Asian</w:t>
      </w:r>
    </w:p>
    <w:p w14:paraId="3EAC788A" w14:textId="77777777" w:rsidR="000640C1" w:rsidRPr="00316810" w:rsidRDefault="00E72374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m</w:t>
      </w:r>
      <w:r w:rsidR="000640C1" w:rsidRPr="00316810">
        <w:rPr>
          <w:rFonts w:ascii="Karla" w:hAnsi="Karla" w:cs="Arial"/>
          <w:sz w:val="24"/>
        </w:rPr>
        <w:t>ixed background</w:t>
      </w:r>
    </w:p>
    <w:p w14:paraId="79992404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Asian or Asian British</w:t>
      </w:r>
    </w:p>
    <w:p w14:paraId="03079E26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Indian</w:t>
      </w:r>
    </w:p>
    <w:p w14:paraId="564AD279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Pakistani</w:t>
      </w:r>
    </w:p>
    <w:p w14:paraId="0F794E6B" w14:textId="043A97BD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Bangladeshi</w:t>
      </w:r>
    </w:p>
    <w:p w14:paraId="56DBE974" w14:textId="5C18EB0D" w:rsidR="00EE30F1" w:rsidRPr="00316810" w:rsidRDefault="00EE30F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Chinese</w:t>
      </w:r>
    </w:p>
    <w:p w14:paraId="3BC21CEA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Asian background</w:t>
      </w:r>
    </w:p>
    <w:p w14:paraId="20DBFFC5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Black or Black British</w:t>
      </w:r>
    </w:p>
    <w:p w14:paraId="32EFFC56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Caribbean </w:t>
      </w:r>
    </w:p>
    <w:p w14:paraId="3BB04BEE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African</w:t>
      </w:r>
    </w:p>
    <w:p w14:paraId="755DB762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Black background</w:t>
      </w:r>
    </w:p>
    <w:p w14:paraId="27512736" w14:textId="72FE70C2" w:rsidR="000640C1" w:rsidRPr="00316810" w:rsidRDefault="00EE30F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Other ethnic group</w:t>
      </w:r>
    </w:p>
    <w:p w14:paraId="6F59F8CA" w14:textId="58807C2B" w:rsidR="000640C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lastRenderedPageBreak/>
        <w:t>Arab</w:t>
      </w:r>
    </w:p>
    <w:p w14:paraId="542865EC" w14:textId="6C8F8FBE" w:rsidR="00EE30F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Any other ethnic group</w:t>
      </w:r>
    </w:p>
    <w:p w14:paraId="5A8A6CC0" w14:textId="41435149" w:rsidR="00EE30F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37BAD11C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14F4FD5C" w14:textId="654ECA9A" w:rsidR="00E72374" w:rsidRPr="00316810" w:rsidRDefault="00BF3A46" w:rsidP="000640C1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Question 4</w:t>
      </w:r>
      <w:r w:rsidR="00E72374" w:rsidRPr="00316810">
        <w:rPr>
          <w:rFonts w:ascii="Karla" w:hAnsi="Karla" w:cs="Arial"/>
          <w:b/>
          <w:sz w:val="24"/>
        </w:rPr>
        <w:t>:</w:t>
      </w:r>
      <w:r w:rsidR="00EE30F1" w:rsidRPr="00316810">
        <w:rPr>
          <w:rFonts w:ascii="Karla" w:hAnsi="Karla" w:cs="Arial"/>
          <w:b/>
          <w:sz w:val="24"/>
        </w:rPr>
        <w:t xml:space="preserve"> Disability</w:t>
      </w:r>
      <w:r w:rsidR="00E72374" w:rsidRPr="00316810">
        <w:rPr>
          <w:rFonts w:ascii="Karla" w:hAnsi="Karla" w:cs="Arial"/>
          <w:b/>
          <w:sz w:val="24"/>
        </w:rPr>
        <w:t xml:space="preserve"> </w:t>
      </w:r>
    </w:p>
    <w:p w14:paraId="15A87244" w14:textId="77777777" w:rsidR="00E72374" w:rsidRPr="00316810" w:rsidRDefault="00E72374" w:rsidP="00E72374">
      <w:pPr>
        <w:spacing w:line="480" w:lineRule="auto"/>
        <w:rPr>
          <w:rFonts w:ascii="Karla" w:hAnsi="Karla" w:cs="Arial"/>
          <w:sz w:val="24"/>
        </w:rPr>
      </w:pPr>
    </w:p>
    <w:p w14:paraId="7A3444E2" w14:textId="111DD39D" w:rsidR="00E72374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Identify as a deaf or disabled person, or have a </w:t>
      </w:r>
      <w:r w:rsidR="005F5B74" w:rsidRPr="00316810">
        <w:rPr>
          <w:rFonts w:ascii="Karla" w:hAnsi="Karla" w:cs="Arial"/>
          <w:sz w:val="24"/>
        </w:rPr>
        <w:t>long-term</w:t>
      </w:r>
      <w:r w:rsidRPr="00316810">
        <w:rPr>
          <w:rFonts w:ascii="Karla" w:hAnsi="Karla" w:cs="Arial"/>
          <w:sz w:val="24"/>
        </w:rPr>
        <w:t xml:space="preserve"> health condition</w:t>
      </w:r>
    </w:p>
    <w:p w14:paraId="6C53A4EC" w14:textId="2C2A5031" w:rsidR="00EE30F1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Non-</w:t>
      </w:r>
      <w:r w:rsidR="005F5B74" w:rsidRPr="00316810">
        <w:rPr>
          <w:rFonts w:ascii="Karla" w:hAnsi="Karla" w:cs="Arial"/>
          <w:sz w:val="24"/>
        </w:rPr>
        <w:t>disabled</w:t>
      </w:r>
    </w:p>
    <w:p w14:paraId="42439C6B" w14:textId="3A1FFF96" w:rsidR="00E72374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02928D49" w14:textId="77777777" w:rsidR="004A0D1C" w:rsidRPr="00316810" w:rsidRDefault="004A0D1C" w:rsidP="004A0D1C">
      <w:pPr>
        <w:rPr>
          <w:rFonts w:ascii="Karla" w:hAnsi="Karla" w:cs="Arial"/>
          <w:b/>
          <w:sz w:val="24"/>
        </w:rPr>
      </w:pPr>
    </w:p>
    <w:p w14:paraId="518FDDBC" w14:textId="2AE3DC98" w:rsidR="004A0D1C" w:rsidRPr="00316810" w:rsidRDefault="004A0D1C" w:rsidP="004A0D1C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Question 5: How did you hear about the role?</w:t>
      </w:r>
    </w:p>
    <w:p w14:paraId="36E03683" w14:textId="4B42E9BC" w:rsidR="004A0D1C" w:rsidRPr="00316810" w:rsidRDefault="004A0D1C" w:rsidP="004A0D1C">
      <w:pPr>
        <w:pStyle w:val="ListParagraph"/>
        <w:ind w:left="360"/>
        <w:rPr>
          <w:rFonts w:ascii="Karla" w:hAnsi="Karla" w:cs="Arial"/>
          <w:b/>
          <w:sz w:val="24"/>
        </w:rPr>
      </w:pPr>
    </w:p>
    <w:p w14:paraId="2CA25C2D" w14:textId="2F8F67A1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Arts Fundraising &amp; Philanthropy website</w:t>
      </w:r>
    </w:p>
    <w:p w14:paraId="6BB6F0B4" w14:textId="3DA7B5E3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i/>
          <w:iCs/>
          <w:sz w:val="24"/>
        </w:rPr>
        <w:t>Cause4</w:t>
      </w:r>
      <w:r w:rsidRPr="00316810">
        <w:rPr>
          <w:rFonts w:ascii="Karla" w:hAnsi="Karla" w:cs="Arial"/>
          <w:sz w:val="24"/>
        </w:rPr>
        <w:t xml:space="preserve"> website</w:t>
      </w:r>
    </w:p>
    <w:p w14:paraId="65F99629" w14:textId="7DEAD100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Twitter</w:t>
      </w:r>
    </w:p>
    <w:p w14:paraId="3460DB4C" w14:textId="59943517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Facebook</w:t>
      </w:r>
    </w:p>
    <w:p w14:paraId="25C58B06" w14:textId="7429CC4D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LinkedIn</w:t>
      </w:r>
    </w:p>
    <w:p w14:paraId="028F952C" w14:textId="255D9DD4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Radio</w:t>
      </w:r>
    </w:p>
    <w:p w14:paraId="137CA2D6" w14:textId="4B48934D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Jobs website (</w:t>
      </w:r>
      <w:proofErr w:type="spellStart"/>
      <w:r w:rsidRPr="00316810">
        <w:rPr>
          <w:rFonts w:ascii="Karla" w:hAnsi="Karla" w:cs="Arial"/>
          <w:sz w:val="24"/>
        </w:rPr>
        <w:t>ie</w:t>
      </w:r>
      <w:proofErr w:type="spellEnd"/>
      <w:r w:rsidRPr="00316810">
        <w:rPr>
          <w:rFonts w:ascii="Karla" w:hAnsi="Karla" w:cs="Arial"/>
          <w:sz w:val="24"/>
        </w:rPr>
        <w:t>. Arts Professional, Arts jobs, etc.)</w:t>
      </w:r>
    </w:p>
    <w:p w14:paraId="3A47DDC5" w14:textId="02C5905F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Other, please specify ……………………………………</w:t>
      </w:r>
    </w:p>
    <w:p w14:paraId="643D18BB" w14:textId="77777777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789CEDAA" w14:textId="77777777" w:rsidR="00EE30F1" w:rsidRPr="00316810" w:rsidRDefault="00EE30F1" w:rsidP="00427E1A">
      <w:pPr>
        <w:rPr>
          <w:rFonts w:ascii="Karla" w:hAnsi="Karla" w:cs="Arial"/>
          <w:bCs/>
          <w:sz w:val="24"/>
        </w:rPr>
      </w:pPr>
    </w:p>
    <w:p w14:paraId="36D49AB3" w14:textId="77777777" w:rsidR="00E72374" w:rsidRPr="00316810" w:rsidRDefault="00E72374" w:rsidP="000640C1">
      <w:pPr>
        <w:rPr>
          <w:rFonts w:ascii="Karla" w:hAnsi="Karla" w:cs="Arial"/>
          <w:sz w:val="24"/>
        </w:rPr>
      </w:pPr>
    </w:p>
    <w:p w14:paraId="14945C21" w14:textId="1EB9E76D" w:rsidR="000469E5" w:rsidRDefault="00E72374" w:rsidP="00E72374">
      <w:pPr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Thank you for completing this form.</w:t>
      </w:r>
    </w:p>
    <w:p w14:paraId="16996678" w14:textId="77777777" w:rsidR="000469E5" w:rsidRDefault="000469E5" w:rsidP="00E72374">
      <w:pPr>
        <w:rPr>
          <w:rFonts w:ascii="Karla" w:hAnsi="Karla" w:cs="Arial"/>
          <w:sz w:val="24"/>
        </w:rPr>
      </w:pPr>
    </w:p>
    <w:p w14:paraId="5CF00C33" w14:textId="3DDD8653" w:rsidR="000469E5" w:rsidRPr="00316810" w:rsidRDefault="000469E5" w:rsidP="00E72374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Please return with your application.</w:t>
      </w:r>
    </w:p>
    <w:p w14:paraId="3A575614" w14:textId="77777777" w:rsidR="00D21583" w:rsidRPr="00776781" w:rsidRDefault="00D21583" w:rsidP="00E72374">
      <w:pPr>
        <w:rPr>
          <w:rFonts w:cs="Arial"/>
          <w:sz w:val="24"/>
        </w:rPr>
      </w:pPr>
    </w:p>
    <w:sectPr w:rsidR="00D21583" w:rsidRPr="00776781" w:rsidSect="00E72374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AE6E" w14:textId="77777777" w:rsidR="003149BB" w:rsidRDefault="003149BB">
      <w:r>
        <w:separator/>
      </w:r>
    </w:p>
  </w:endnote>
  <w:endnote w:type="continuationSeparator" w:id="0">
    <w:p w14:paraId="68CC3909" w14:textId="77777777" w:rsidR="003149BB" w:rsidRDefault="003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20B0604020202020204"/>
    <w:charset w:val="00"/>
    <w:family w:val="auto"/>
    <w:pitch w:val="variable"/>
    <w:sig w:usb0="A00000EF" w:usb1="4800205B" w:usb2="14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181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7F30" w14:textId="77777777" w:rsidR="00383B31" w:rsidRDefault="00383B31" w:rsidP="00383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6AE9" w14:textId="77777777" w:rsidR="00E541AF" w:rsidRDefault="00E541AF" w:rsidP="00383B31">
    <w:pPr>
      <w:ind w:right="360"/>
      <w:rPr>
        <w:rFonts w:ascii="Calibri" w:hAnsi="Calibri"/>
        <w:lang w:val="pt-BR"/>
      </w:rPr>
    </w:pPr>
  </w:p>
  <w:p w14:paraId="39C04476" w14:textId="77777777" w:rsidR="00E541AF" w:rsidRDefault="00E541AF">
    <w:pPr>
      <w:pStyle w:val="Footer"/>
    </w:pPr>
  </w:p>
  <w:p w14:paraId="200F3836" w14:textId="77777777" w:rsidR="00E541AF" w:rsidRDefault="00E5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34F2" w14:textId="77777777" w:rsidR="003149BB" w:rsidRDefault="003149BB">
      <w:r>
        <w:separator/>
      </w:r>
    </w:p>
  </w:footnote>
  <w:footnote w:type="continuationSeparator" w:id="0">
    <w:p w14:paraId="261E050F" w14:textId="77777777" w:rsidR="003149BB" w:rsidRDefault="0031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23D9" w14:textId="77777777" w:rsidR="00723CE1" w:rsidRDefault="00723CE1" w:rsidP="00E541AF">
    <w:pPr>
      <w:pStyle w:val="Header"/>
      <w:ind w:right="-48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4B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1C88"/>
    <w:multiLevelType w:val="hybridMultilevel"/>
    <w:tmpl w:val="8D3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F05"/>
    <w:multiLevelType w:val="hybridMultilevel"/>
    <w:tmpl w:val="B45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C0E"/>
    <w:multiLevelType w:val="hybridMultilevel"/>
    <w:tmpl w:val="F47A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21A65"/>
    <w:multiLevelType w:val="hybridMultilevel"/>
    <w:tmpl w:val="7D6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3A6"/>
    <w:multiLevelType w:val="hybridMultilevel"/>
    <w:tmpl w:val="05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5F81"/>
    <w:multiLevelType w:val="hybridMultilevel"/>
    <w:tmpl w:val="6792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018D2"/>
    <w:multiLevelType w:val="hybridMultilevel"/>
    <w:tmpl w:val="B16C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D5DE9"/>
    <w:multiLevelType w:val="hybridMultilevel"/>
    <w:tmpl w:val="F39E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597E"/>
    <w:multiLevelType w:val="hybridMultilevel"/>
    <w:tmpl w:val="184C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596E"/>
    <w:multiLevelType w:val="hybridMultilevel"/>
    <w:tmpl w:val="4AEA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42835"/>
    <w:multiLevelType w:val="hybridMultilevel"/>
    <w:tmpl w:val="70F83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4648B0"/>
    <w:multiLevelType w:val="hybridMultilevel"/>
    <w:tmpl w:val="7686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E4864"/>
    <w:multiLevelType w:val="hybridMultilevel"/>
    <w:tmpl w:val="C12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00">
    <w:abstractNumId w:val="0"/>
  </w:num>
  <w:num w:numId="2" w16cid:durableId="797143025">
    <w:abstractNumId w:val="2"/>
  </w:num>
  <w:num w:numId="3" w16cid:durableId="1070494504">
    <w:abstractNumId w:val="1"/>
  </w:num>
  <w:num w:numId="4" w16cid:durableId="1861819973">
    <w:abstractNumId w:val="8"/>
  </w:num>
  <w:num w:numId="5" w16cid:durableId="1490486435">
    <w:abstractNumId w:val="7"/>
  </w:num>
  <w:num w:numId="6" w16cid:durableId="1382703258">
    <w:abstractNumId w:val="11"/>
  </w:num>
  <w:num w:numId="7" w16cid:durableId="741178349">
    <w:abstractNumId w:val="12"/>
  </w:num>
  <w:num w:numId="8" w16cid:durableId="1382897609">
    <w:abstractNumId w:val="6"/>
  </w:num>
  <w:num w:numId="9" w16cid:durableId="469789963">
    <w:abstractNumId w:val="3"/>
  </w:num>
  <w:num w:numId="10" w16cid:durableId="490563946">
    <w:abstractNumId w:val="13"/>
  </w:num>
  <w:num w:numId="11" w16cid:durableId="112940835">
    <w:abstractNumId w:val="5"/>
  </w:num>
  <w:num w:numId="12" w16cid:durableId="1343970064">
    <w:abstractNumId w:val="9"/>
  </w:num>
  <w:num w:numId="13" w16cid:durableId="1385370331">
    <w:abstractNumId w:val="10"/>
  </w:num>
  <w:num w:numId="14" w16cid:durableId="862473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AE"/>
    <w:rsid w:val="000359FA"/>
    <w:rsid w:val="00035D71"/>
    <w:rsid w:val="00037869"/>
    <w:rsid w:val="000469E5"/>
    <w:rsid w:val="000640C1"/>
    <w:rsid w:val="0007751F"/>
    <w:rsid w:val="00085E4F"/>
    <w:rsid w:val="0008788E"/>
    <w:rsid w:val="0009316C"/>
    <w:rsid w:val="000D4585"/>
    <w:rsid w:val="000E6025"/>
    <w:rsid w:val="00103B27"/>
    <w:rsid w:val="00111248"/>
    <w:rsid w:val="00172C58"/>
    <w:rsid w:val="00177A11"/>
    <w:rsid w:val="00181825"/>
    <w:rsid w:val="001A54E4"/>
    <w:rsid w:val="001D62FC"/>
    <w:rsid w:val="001E4F9F"/>
    <w:rsid w:val="00215352"/>
    <w:rsid w:val="0022040D"/>
    <w:rsid w:val="0022165F"/>
    <w:rsid w:val="002679C6"/>
    <w:rsid w:val="00287D56"/>
    <w:rsid w:val="002953B0"/>
    <w:rsid w:val="002F6521"/>
    <w:rsid w:val="003149BB"/>
    <w:rsid w:val="00316810"/>
    <w:rsid w:val="003350A6"/>
    <w:rsid w:val="00341F19"/>
    <w:rsid w:val="0034527D"/>
    <w:rsid w:val="00383B31"/>
    <w:rsid w:val="00387F5A"/>
    <w:rsid w:val="003D49D5"/>
    <w:rsid w:val="003F6B41"/>
    <w:rsid w:val="00427E1A"/>
    <w:rsid w:val="004458E4"/>
    <w:rsid w:val="00491D9D"/>
    <w:rsid w:val="00491FC3"/>
    <w:rsid w:val="004A0D1C"/>
    <w:rsid w:val="004A427C"/>
    <w:rsid w:val="004D5269"/>
    <w:rsid w:val="00520D1A"/>
    <w:rsid w:val="005271BE"/>
    <w:rsid w:val="005334EF"/>
    <w:rsid w:val="005716FE"/>
    <w:rsid w:val="00574E1A"/>
    <w:rsid w:val="005C6C54"/>
    <w:rsid w:val="005F5B74"/>
    <w:rsid w:val="00610D0D"/>
    <w:rsid w:val="00625FE4"/>
    <w:rsid w:val="006404BD"/>
    <w:rsid w:val="006439D0"/>
    <w:rsid w:val="006565D0"/>
    <w:rsid w:val="00662913"/>
    <w:rsid w:val="0068185D"/>
    <w:rsid w:val="00682B79"/>
    <w:rsid w:val="006C399C"/>
    <w:rsid w:val="00710FAE"/>
    <w:rsid w:val="00723CE1"/>
    <w:rsid w:val="00726F4B"/>
    <w:rsid w:val="007475FE"/>
    <w:rsid w:val="007576E1"/>
    <w:rsid w:val="007631F2"/>
    <w:rsid w:val="00776781"/>
    <w:rsid w:val="0079491C"/>
    <w:rsid w:val="00812E0D"/>
    <w:rsid w:val="008544F2"/>
    <w:rsid w:val="0085618B"/>
    <w:rsid w:val="00887D04"/>
    <w:rsid w:val="008942F6"/>
    <w:rsid w:val="008B08E9"/>
    <w:rsid w:val="008B5CA8"/>
    <w:rsid w:val="008E1F4B"/>
    <w:rsid w:val="008E3D7A"/>
    <w:rsid w:val="0092383F"/>
    <w:rsid w:val="009504D4"/>
    <w:rsid w:val="0097010D"/>
    <w:rsid w:val="009B5E6F"/>
    <w:rsid w:val="009D65F3"/>
    <w:rsid w:val="00A538D5"/>
    <w:rsid w:val="00A76C41"/>
    <w:rsid w:val="00AE415A"/>
    <w:rsid w:val="00B002D7"/>
    <w:rsid w:val="00B02E03"/>
    <w:rsid w:val="00B56EB0"/>
    <w:rsid w:val="00B95F4A"/>
    <w:rsid w:val="00BA1014"/>
    <w:rsid w:val="00BF3A46"/>
    <w:rsid w:val="00C04D52"/>
    <w:rsid w:val="00C1028E"/>
    <w:rsid w:val="00C646B7"/>
    <w:rsid w:val="00CA3C42"/>
    <w:rsid w:val="00CA7C89"/>
    <w:rsid w:val="00CE00F5"/>
    <w:rsid w:val="00D21583"/>
    <w:rsid w:val="00D35FE5"/>
    <w:rsid w:val="00D47D03"/>
    <w:rsid w:val="00D77B32"/>
    <w:rsid w:val="00D8328E"/>
    <w:rsid w:val="00DB7576"/>
    <w:rsid w:val="00DD132A"/>
    <w:rsid w:val="00DD2B10"/>
    <w:rsid w:val="00DD5CA7"/>
    <w:rsid w:val="00E541AF"/>
    <w:rsid w:val="00E627D1"/>
    <w:rsid w:val="00E70CFD"/>
    <w:rsid w:val="00E72374"/>
    <w:rsid w:val="00E76099"/>
    <w:rsid w:val="00EA2910"/>
    <w:rsid w:val="00EC6DAC"/>
    <w:rsid w:val="00EE204F"/>
    <w:rsid w:val="00EE30F1"/>
    <w:rsid w:val="00FC10C8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CD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Arial Unicode MS" w:hAnsi="Arial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 w:cs="Arial"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Black" w:hAnsi="Arial Blac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Narrow" w:hAnsi="Arial Narrow"/>
      <w:sz w:val="26"/>
      <w:szCs w:val="20"/>
    </w:rPr>
  </w:style>
  <w:style w:type="paragraph" w:styleId="EnvelopeReturn">
    <w:name w:val="envelope return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B5E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E6F"/>
    <w:rPr>
      <w:sz w:val="20"/>
      <w:szCs w:val="20"/>
    </w:rPr>
  </w:style>
  <w:style w:type="character" w:customStyle="1" w:styleId="CommentTextChar">
    <w:name w:val="Comment Text Char"/>
    <w:link w:val="CommentText"/>
    <w:rsid w:val="009B5E6F"/>
    <w:rPr>
      <w:rFonts w:ascii="Arial" w:eastAsia="Arial Unicode M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E6F"/>
    <w:rPr>
      <w:b/>
      <w:bCs/>
    </w:rPr>
  </w:style>
  <w:style w:type="character" w:customStyle="1" w:styleId="CommentSubjectChar">
    <w:name w:val="Comment Subject Char"/>
    <w:link w:val="CommentSubject"/>
    <w:rsid w:val="009B5E6F"/>
    <w:rPr>
      <w:rFonts w:ascii="Arial" w:eastAsia="Arial Unicode MS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B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E6F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541AF"/>
    <w:rPr>
      <w:rFonts w:eastAsia="Arial Unicode MS"/>
      <w:sz w:val="26"/>
      <w:lang w:eastAsia="en-US"/>
    </w:rPr>
  </w:style>
  <w:style w:type="character" w:styleId="PageNumber">
    <w:name w:val="page number"/>
    <w:rsid w:val="00383B31"/>
  </w:style>
  <w:style w:type="paragraph" w:styleId="ListParagraph">
    <w:name w:val="List Paragraph"/>
    <w:basedOn w:val="Normal"/>
    <w:uiPriority w:val="72"/>
    <w:rsid w:val="00EE30F1"/>
    <w:pPr>
      <w:ind w:left="720"/>
      <w:contextualSpacing/>
    </w:pPr>
  </w:style>
  <w:style w:type="character" w:styleId="UnresolvedMention">
    <w:name w:val="Unresolved Mention"/>
    <w:basedOn w:val="DefaultParagraphFont"/>
    <w:rsid w:val="00D215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carfe\Application%20Data\Microsoft\Templates\Normal%20-%20Arial,%20Arial%20Black%20tit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5B85D933B045BCAC1248A14B7F9D" ma:contentTypeVersion="16" ma:contentTypeDescription="Create a new document." ma:contentTypeScope="" ma:versionID="611e6e9e3263b6b5a3ef94bab4355ea0">
  <xsd:schema xmlns:xsd="http://www.w3.org/2001/XMLSchema" xmlns:xs="http://www.w3.org/2001/XMLSchema" xmlns:p="http://schemas.microsoft.com/office/2006/metadata/properties" xmlns:ns2="e2da5563-11a0-490a-a43b-a7847a830c2e" xmlns:ns3="ba13597c-5eae-459c-bbbb-4e4ccc1cd125" targetNamespace="http://schemas.microsoft.com/office/2006/metadata/properties" ma:root="true" ma:fieldsID="c5dddfd057eb72c4878287d5cfdb1764" ns2:_="" ns3:_="">
    <xsd:import namespace="e2da5563-11a0-490a-a43b-a7847a830c2e"/>
    <xsd:import namespace="ba13597c-5eae-459c-bbbb-4e4ccc1cd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5563-11a0-490a-a43b-a7847a83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05a01-c05b-47d7-9d43-e4a76d4c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597c-5eae-459c-bbbb-4e4ccc1cd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8d04e7-604d-43b9-9eb0-d6602ad4145f}" ma:internalName="TaxCatchAll" ma:showField="CatchAllData" ma:web="ba13597c-5eae-459c-bbbb-4e4ccc1cd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324E-7558-449F-96BC-E359ADEB9631}"/>
</file>

<file path=customXml/itemProps2.xml><?xml version="1.0" encoding="utf-8"?>
<ds:datastoreItem xmlns:ds="http://schemas.openxmlformats.org/officeDocument/2006/customXml" ds:itemID="{D6DA9FF3-43A0-4605-919B-FB6178014B33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Settings\DScarfe\Application Data\Microsoft\Templates\Normal - Arial, Arial Black titles.dot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 North Equality Monitoring Form</vt:lpstr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North Equality Monitoring Form</dc:title>
  <dc:subject/>
  <dc:creator>ON HR Department</dc:creator>
  <cp:keywords/>
  <cp:lastModifiedBy>Faye Edwards</cp:lastModifiedBy>
  <cp:revision>8</cp:revision>
  <cp:lastPrinted>2004-05-04T16:02:00Z</cp:lastPrinted>
  <dcterms:created xsi:type="dcterms:W3CDTF">2022-06-27T08:34:00Z</dcterms:created>
  <dcterms:modified xsi:type="dcterms:W3CDTF">2022-06-27T10:29:00Z</dcterms:modified>
</cp:coreProperties>
</file>